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6" w:type="dxa"/>
        <w:tblInd w:w="-23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31"/>
        <w:gridCol w:w="270"/>
        <w:gridCol w:w="540"/>
        <w:gridCol w:w="3059"/>
        <w:gridCol w:w="2788"/>
        <w:gridCol w:w="2250"/>
        <w:gridCol w:w="18"/>
      </w:tblGrid>
      <w:tr w:rsidR="00E769A8" w:rsidTr="00F15649">
        <w:trPr>
          <w:trHeight w:val="630"/>
        </w:trPr>
        <w:tc>
          <w:tcPr>
            <w:tcW w:w="10256" w:type="dxa"/>
            <w:gridSpan w:val="7"/>
          </w:tcPr>
          <w:p w:rsidR="00E769A8" w:rsidRDefault="00A57729">
            <w:pPr>
              <w:ind w:left="15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29860" cy="4222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86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9A8" w:rsidTr="00F15649">
        <w:trPr>
          <w:trHeight w:val="2313"/>
        </w:trPr>
        <w:tc>
          <w:tcPr>
            <w:tcW w:w="1601" w:type="dxa"/>
            <w:gridSpan w:val="2"/>
          </w:tcPr>
          <w:p w:rsidR="00E769A8" w:rsidRDefault="00A57729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12674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6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gridSpan w:val="5"/>
          </w:tcPr>
          <w:p w:rsidR="00E769A8" w:rsidRPr="00C9165B" w:rsidRDefault="009A2659" w:rsidP="009A2659">
            <w:pPr>
              <w:pStyle w:val="Heading1"/>
              <w:spacing w:before="120"/>
              <w:ind w:right="504"/>
              <w:jc w:val="left"/>
              <w:rPr>
                <w:rFonts w:cs="Arial"/>
                <w:color w:val="7030A0"/>
                <w:sz w:val="48"/>
                <w:szCs w:val="44"/>
              </w:rPr>
            </w:pPr>
            <w:r w:rsidRPr="009A2659">
              <w:rPr>
                <w:rFonts w:cs="Arial"/>
                <w:noProof/>
                <w:color w:val="7030A0"/>
                <w:sz w:val="52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508E835" wp14:editId="21C1332A">
                      <wp:simplePos x="0" y="0"/>
                      <wp:positionH relativeFrom="column">
                        <wp:posOffset>4011295</wp:posOffset>
                      </wp:positionH>
                      <wp:positionV relativeFrom="paragraph">
                        <wp:posOffset>133985</wp:posOffset>
                      </wp:positionV>
                      <wp:extent cx="1432560" cy="131826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2560" cy="131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659" w:rsidRPr="00633EAA" w:rsidRDefault="009A2659" w:rsidP="009A2659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A2659">
                                    <w:rPr>
                                      <w:b/>
                                      <w:color w:val="C00000"/>
                                      <w:sz w:val="32"/>
                                      <w:szCs w:val="22"/>
                                    </w:rPr>
                                    <w:t xml:space="preserve">TOM </w:t>
                                  </w:r>
                                  <w:proofErr w:type="gramStart"/>
                                  <w:r w:rsidRPr="009A2659">
                                    <w:rPr>
                                      <w:b/>
                                      <w:color w:val="C00000"/>
                                      <w:sz w:val="32"/>
                                      <w:szCs w:val="22"/>
                                    </w:rPr>
                                    <w:t>COPELAND</w:t>
                                  </w:r>
                                  <w:r w:rsidRPr="009A2659">
                                    <w:rPr>
                                      <w:b/>
                                      <w:sz w:val="32"/>
                                      <w:szCs w:val="22"/>
                                    </w:rPr>
                                    <w:t xml:space="preserve"> </w:t>
                                  </w:r>
                                  <w:r w:rsidRPr="009A265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633EAA"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>Memorial</w:t>
                                  </w:r>
                                  <w:proofErr w:type="gramEnd"/>
                                  <w:r w:rsidRPr="00633EAA"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 xml:space="preserve"> Tournament</w:t>
                                  </w:r>
                                </w:p>
                                <w:p w:rsidR="009A2659" w:rsidRPr="009A2659" w:rsidRDefault="009A265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8E8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5.85pt;margin-top:10.55pt;width:112.8pt;height:10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" stroked="f" strokeweight="2pt">
                      <v:textbox>
                        <w:txbxContent>
                          <w:p w:rsidR="009A2659" w:rsidRPr="00633EAA" w:rsidRDefault="009A2659" w:rsidP="009A2659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 w:rsidRPr="009A2659">
                              <w:rPr>
                                <w:b/>
                                <w:color w:val="C00000"/>
                                <w:sz w:val="32"/>
                                <w:szCs w:val="22"/>
                              </w:rPr>
                              <w:t xml:space="preserve">TOM </w:t>
                            </w:r>
                            <w:proofErr w:type="gramStart"/>
                            <w:r w:rsidRPr="009A2659">
                              <w:rPr>
                                <w:b/>
                                <w:color w:val="C00000"/>
                                <w:sz w:val="32"/>
                                <w:szCs w:val="22"/>
                              </w:rPr>
                              <w:t>COPELAND</w:t>
                            </w:r>
                            <w:r w:rsidRPr="009A2659">
                              <w:rPr>
                                <w:b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9A2659">
                              <w:rPr>
                                <w:sz w:val="28"/>
                              </w:rPr>
                              <w:t xml:space="preserve"> </w:t>
                            </w:r>
                            <w:r w:rsidRPr="00633EAA">
                              <w:rPr>
                                <w:b/>
                                <w:sz w:val="28"/>
                                <w:szCs w:val="22"/>
                              </w:rPr>
                              <w:t>Memorial</w:t>
                            </w:r>
                            <w:proofErr w:type="gramEnd"/>
                            <w:r w:rsidRPr="00633EAA">
                              <w:rPr>
                                <w:b/>
                                <w:sz w:val="28"/>
                                <w:szCs w:val="22"/>
                              </w:rPr>
                              <w:t xml:space="preserve"> Tournament</w:t>
                            </w:r>
                          </w:p>
                          <w:p w:rsidR="009A2659" w:rsidRPr="009A2659" w:rsidRDefault="009A265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color w:val="7030A0"/>
                <w:sz w:val="52"/>
                <w:szCs w:val="44"/>
              </w:rPr>
              <w:t xml:space="preserve">  </w:t>
            </w:r>
            <w:r w:rsidR="00E74480" w:rsidRPr="00C9165B">
              <w:rPr>
                <w:rFonts w:cs="Arial"/>
                <w:color w:val="7030A0"/>
                <w:sz w:val="52"/>
                <w:szCs w:val="44"/>
              </w:rPr>
              <w:t>SPRING TOURNAMENT</w:t>
            </w:r>
          </w:p>
          <w:p w:rsidR="00E769A8" w:rsidRDefault="009A2659">
            <w:pPr>
              <w:pStyle w:val="Heading1"/>
              <w:spacing w:before="0"/>
              <w:ind w:right="81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E74480">
              <w:rPr>
                <w:rFonts w:cs="Arial"/>
                <w:sz w:val="28"/>
                <w:szCs w:val="28"/>
              </w:rPr>
              <w:t xml:space="preserve">KEN </w:t>
            </w:r>
            <w:proofErr w:type="spellStart"/>
            <w:r w:rsidR="00E74480">
              <w:rPr>
                <w:rFonts w:cs="Arial"/>
                <w:sz w:val="28"/>
                <w:szCs w:val="28"/>
              </w:rPr>
              <w:t>McDONALD</w:t>
            </w:r>
            <w:proofErr w:type="spellEnd"/>
            <w:r w:rsidR="00E74480">
              <w:rPr>
                <w:rFonts w:cs="Arial"/>
                <w:sz w:val="28"/>
                <w:szCs w:val="28"/>
              </w:rPr>
              <w:t xml:space="preserve"> GOLF COURSE</w:t>
            </w:r>
          </w:p>
          <w:p w:rsidR="00E769A8" w:rsidRDefault="009A2659">
            <w:pPr>
              <w:pStyle w:val="Heading2"/>
              <w:spacing w:before="0" w:after="0"/>
              <w:ind w:right="810"/>
              <w:jc w:val="center"/>
              <w:rPr>
                <w:rFonts w:cs="Arial"/>
                <w:i w:val="0"/>
                <w:sz w:val="40"/>
                <w:szCs w:val="40"/>
              </w:rPr>
            </w:pPr>
            <w:r>
              <w:rPr>
                <w:rFonts w:cs="Arial"/>
                <w:i w:val="0"/>
                <w:sz w:val="40"/>
                <w:szCs w:val="40"/>
              </w:rPr>
              <w:t xml:space="preserve">    </w:t>
            </w:r>
            <w:r w:rsidR="00F66303">
              <w:rPr>
                <w:rFonts w:cs="Arial"/>
                <w:i w:val="0"/>
                <w:sz w:val="40"/>
                <w:szCs w:val="40"/>
              </w:rPr>
              <w:t>S</w:t>
            </w:r>
            <w:r w:rsidR="00FB7ABD">
              <w:rPr>
                <w:rFonts w:cs="Arial"/>
                <w:i w:val="0"/>
                <w:sz w:val="40"/>
                <w:szCs w:val="40"/>
              </w:rPr>
              <w:t>unday</w:t>
            </w:r>
            <w:r w:rsidR="00F66303">
              <w:rPr>
                <w:rFonts w:cs="Arial"/>
                <w:i w:val="0"/>
                <w:sz w:val="40"/>
                <w:szCs w:val="40"/>
              </w:rPr>
              <w:t>, April 9, 201</w:t>
            </w:r>
            <w:r w:rsidR="0053745D">
              <w:rPr>
                <w:rFonts w:cs="Arial"/>
                <w:i w:val="0"/>
                <w:sz w:val="40"/>
                <w:szCs w:val="40"/>
              </w:rPr>
              <w:t>7</w:t>
            </w:r>
          </w:p>
          <w:p w:rsidR="00E769A8" w:rsidRDefault="00E74480" w:rsidP="0053745D">
            <w:pPr>
              <w:spacing w:after="240"/>
              <w:ind w:right="810"/>
              <w:jc w:val="center"/>
              <w:rPr>
                <w:rFonts w:ascii="Arial" w:hAnsi="Arial" w:cs="Arial"/>
                <w:b/>
                <w:i/>
                <w:sz w:val="36"/>
              </w:rPr>
            </w:pPr>
            <w:r>
              <w:rPr>
                <w:rFonts w:ascii="Arial" w:hAnsi="Arial" w:cs="Arial"/>
                <w:sz w:val="28"/>
              </w:rPr>
              <w:t>Checks must be in by</w:t>
            </w:r>
            <w:r>
              <w:rPr>
                <w:rFonts w:ascii="Arial" w:hAnsi="Arial" w:cs="Arial"/>
              </w:rPr>
              <w:br/>
            </w:r>
            <w:r w:rsidR="009A2659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</w:t>
            </w:r>
            <w:r w:rsidR="00F6630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Friday, </w:t>
            </w:r>
            <w:r w:rsidR="00FB7ABD">
              <w:rPr>
                <w:rFonts w:ascii="Arial" w:hAnsi="Arial" w:cs="Arial"/>
                <w:b/>
                <w:i/>
                <w:sz w:val="32"/>
                <w:szCs w:val="32"/>
              </w:rPr>
              <w:t>March 31,</w:t>
            </w:r>
            <w:r w:rsidR="00F6630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201</w:t>
            </w:r>
            <w:r w:rsidR="0053745D">
              <w:rPr>
                <w:rFonts w:ascii="Arial" w:hAnsi="Arial" w:cs="Arial"/>
                <w:b/>
                <w:i/>
                <w:sz w:val="32"/>
                <w:szCs w:val="32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(Noon)</w:t>
            </w:r>
          </w:p>
        </w:tc>
      </w:tr>
      <w:tr w:rsidR="00E769A8" w:rsidTr="005A597C">
        <w:trPr>
          <w:gridAfter w:val="1"/>
          <w:wAfter w:w="18" w:type="dxa"/>
          <w:trHeight w:val="432"/>
        </w:trPr>
        <w:tc>
          <w:tcPr>
            <w:tcW w:w="1331" w:type="dxa"/>
          </w:tcPr>
          <w:p w:rsidR="00E769A8" w:rsidRDefault="00E74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Fees</w:t>
            </w:r>
          </w:p>
        </w:tc>
        <w:tc>
          <w:tcPr>
            <w:tcW w:w="810" w:type="dxa"/>
            <w:gridSpan w:val="2"/>
          </w:tcPr>
          <w:p w:rsidR="00E769A8" w:rsidRDefault="00E74480" w:rsidP="00361C5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</w:t>
            </w:r>
          </w:p>
        </w:tc>
        <w:tc>
          <w:tcPr>
            <w:tcW w:w="8097" w:type="dxa"/>
            <w:gridSpan w:val="3"/>
          </w:tcPr>
          <w:p w:rsidR="00E769A8" w:rsidRDefault="00F66303" w:rsidP="002303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$6</w:t>
            </w:r>
            <w:r w:rsidR="002303F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74480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  <w:r w:rsidR="00E74480">
              <w:rPr>
                <w:rFonts w:ascii="Arial" w:hAnsi="Arial" w:cs="Arial"/>
                <w:b/>
                <w:bCs/>
              </w:rPr>
              <w:t xml:space="preserve"> </w:t>
            </w:r>
            <w:r w:rsidR="00E74480">
              <w:rPr>
                <w:rFonts w:ascii="Arial" w:hAnsi="Arial" w:cs="Arial"/>
              </w:rPr>
              <w:t>per player (includes green fees,</w:t>
            </w:r>
            <w:r w:rsidR="00361C54">
              <w:rPr>
                <w:rFonts w:ascii="Arial" w:hAnsi="Arial" w:cs="Arial"/>
              </w:rPr>
              <w:t xml:space="preserve"> </w:t>
            </w:r>
            <w:r w:rsidR="00E74480">
              <w:rPr>
                <w:rFonts w:ascii="Arial" w:hAnsi="Arial" w:cs="Arial"/>
              </w:rPr>
              <w:t xml:space="preserve">cart, </w:t>
            </w:r>
            <w:r w:rsidR="00DC052B">
              <w:rPr>
                <w:rFonts w:ascii="Arial" w:hAnsi="Arial" w:cs="Arial"/>
              </w:rPr>
              <w:t xml:space="preserve">range balls, tax, flight and </w:t>
            </w:r>
            <w:r w:rsidR="00E74480">
              <w:rPr>
                <w:rFonts w:ascii="Arial" w:hAnsi="Arial" w:cs="Arial"/>
              </w:rPr>
              <w:t>skill prize</w:t>
            </w:r>
            <w:r w:rsidR="00DC052B">
              <w:rPr>
                <w:rFonts w:ascii="Arial" w:hAnsi="Arial" w:cs="Arial"/>
              </w:rPr>
              <w:t xml:space="preserve">s </w:t>
            </w:r>
          </w:p>
        </w:tc>
      </w:tr>
      <w:tr w:rsidR="00E769A8" w:rsidTr="00F15649">
        <w:trPr>
          <w:gridAfter w:val="1"/>
          <w:wAfter w:w="18" w:type="dxa"/>
          <w:trHeight w:val="927"/>
        </w:trPr>
        <w:tc>
          <w:tcPr>
            <w:tcW w:w="1331" w:type="dxa"/>
          </w:tcPr>
          <w:p w:rsidR="00E769A8" w:rsidRDefault="00E76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769A8" w:rsidRDefault="00E74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Skins </w:t>
            </w:r>
          </w:p>
          <w:p w:rsidR="00E769A8" w:rsidRDefault="00E769A8">
            <w:pPr>
              <w:tabs>
                <w:tab w:val="left" w:pos="852"/>
              </w:tabs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8097" w:type="dxa"/>
            <w:gridSpan w:val="3"/>
          </w:tcPr>
          <w:p w:rsidR="00E769A8" w:rsidRDefault="00E74480">
            <w:pPr>
              <w:spacing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$5.00. (Optional)  Sign up at the pro shop when you check-in and please pay one of the tournament directors after your round. </w:t>
            </w:r>
          </w:p>
          <w:p w:rsidR="00E769A8" w:rsidRDefault="00E74480">
            <w:pPr>
              <w:spacing w:after="24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 xml:space="preserve">Please wear </w:t>
            </w:r>
            <w:r w:rsidR="00AF7BB0">
              <w:rPr>
                <w:rFonts w:ascii="Arial" w:hAnsi="Arial" w:cs="Arial"/>
              </w:rPr>
              <w:t>proper attire</w:t>
            </w:r>
            <w:r w:rsidR="00361C54">
              <w:rPr>
                <w:rFonts w:ascii="Arial" w:hAnsi="Arial" w:cs="Arial"/>
              </w:rPr>
              <w:t>.</w:t>
            </w:r>
            <w:r w:rsidR="00AF7B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Soft spikes.</w:t>
            </w:r>
          </w:p>
        </w:tc>
      </w:tr>
      <w:tr w:rsidR="00E769A8" w:rsidTr="00F15649">
        <w:trPr>
          <w:gridAfter w:val="1"/>
          <w:wAfter w:w="18" w:type="dxa"/>
        </w:trPr>
        <w:tc>
          <w:tcPr>
            <w:tcW w:w="1331" w:type="dxa"/>
          </w:tcPr>
          <w:p w:rsidR="00E769A8" w:rsidRDefault="00E74480">
            <w:pPr>
              <w:pStyle w:val="Heading4"/>
              <w:ind w:left="-198" w:firstLine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</w:p>
        </w:tc>
        <w:tc>
          <w:tcPr>
            <w:tcW w:w="8907" w:type="dxa"/>
            <w:gridSpan w:val="5"/>
          </w:tcPr>
          <w:p w:rsidR="00E769A8" w:rsidRDefault="00E74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Stroke play.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SHOTGUN START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@ </w:t>
            </w:r>
            <w:r w:rsidR="005A4601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7:00</w:t>
            </w:r>
            <w:r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AM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>Please arrive 30 minutes prior to tee-time to check-in, practice, etc.</w:t>
            </w:r>
            <w:r>
              <w:rPr>
                <w:rFonts w:ascii="Arial" w:hAnsi="Arial" w:cs="Arial"/>
              </w:rPr>
              <w:t xml:space="preserve"> This is a CLOSED tournament, no non-SRP guests allowed. SRP employees</w:t>
            </w:r>
            <w:r w:rsidR="00AF7BB0">
              <w:rPr>
                <w:rFonts w:ascii="Arial" w:hAnsi="Arial" w:cs="Arial"/>
              </w:rPr>
              <w:t>, Retirees</w:t>
            </w:r>
            <w:r>
              <w:rPr>
                <w:rFonts w:ascii="Arial" w:hAnsi="Arial" w:cs="Arial"/>
              </w:rPr>
              <w:t xml:space="preserve"> or SRPGA members only.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Tees:</w:t>
            </w:r>
            <w:r>
              <w:rPr>
                <w:rFonts w:ascii="Arial" w:hAnsi="Arial" w:cs="Arial"/>
                <w:color w:val="000000"/>
              </w:rPr>
              <w:t xml:space="preserve"> First flight: Blue tees 6743yd. Other men: White tees 6316yd. Women: Red tees 5782yd.     </w:t>
            </w:r>
          </w:p>
          <w:p w:rsidR="00E769A8" w:rsidRDefault="00E769A8">
            <w:pPr>
              <w:jc w:val="center"/>
              <w:rPr>
                <w:rFonts w:ascii="Arial" w:hAnsi="Arial" w:cs="Arial"/>
              </w:rPr>
            </w:pPr>
          </w:p>
        </w:tc>
      </w:tr>
      <w:tr w:rsidR="00E769A8" w:rsidTr="00F15649">
        <w:trPr>
          <w:gridAfter w:val="1"/>
          <w:wAfter w:w="18" w:type="dxa"/>
        </w:trPr>
        <w:tc>
          <w:tcPr>
            <w:tcW w:w="1331" w:type="dxa"/>
          </w:tcPr>
          <w:p w:rsidR="00E769A8" w:rsidRDefault="00E74480">
            <w:pPr>
              <w:pStyle w:val="Heading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  <w:tc>
          <w:tcPr>
            <w:tcW w:w="3869" w:type="dxa"/>
            <w:gridSpan w:val="3"/>
          </w:tcPr>
          <w:p w:rsidR="00E769A8" w:rsidRDefault="00F6630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HARRY SAUT</w:t>
            </w:r>
            <w:r w:rsidR="00FB7ABD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OFF</w:t>
            </w:r>
            <w:r w:rsidR="00DC7F2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602-236-</w:t>
            </w:r>
            <w:r w:rsidR="00D06556">
              <w:rPr>
                <w:rFonts w:ascii="Arial" w:hAnsi="Arial" w:cs="Arial"/>
              </w:rPr>
              <w:t>3060</w:t>
            </w:r>
          </w:p>
          <w:p w:rsidR="00E769A8" w:rsidRDefault="00FB7AB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VOLLRATH</w:t>
            </w:r>
            <w:r w:rsidR="00D06556">
              <w:rPr>
                <w:rFonts w:ascii="Arial" w:hAnsi="Arial" w:cs="Arial"/>
              </w:rPr>
              <w:t xml:space="preserve">, </w:t>
            </w:r>
            <w:r w:rsidR="00C9165B">
              <w:rPr>
                <w:rFonts w:ascii="Arial" w:hAnsi="Arial" w:cs="Arial"/>
              </w:rPr>
              <w:t>480</w:t>
            </w:r>
            <w:r w:rsidR="00D06556">
              <w:rPr>
                <w:rFonts w:ascii="Arial" w:hAnsi="Arial" w:cs="Arial"/>
              </w:rPr>
              <w:t>-</w:t>
            </w:r>
            <w:r w:rsidR="00C9165B">
              <w:rPr>
                <w:rFonts w:ascii="Arial" w:hAnsi="Arial" w:cs="Arial"/>
              </w:rPr>
              <w:t>229-7119</w:t>
            </w:r>
          </w:p>
          <w:p w:rsidR="00E769A8" w:rsidRDefault="00D61E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DANNY NAVARRO 602-236-8074</w:t>
            </w:r>
          </w:p>
          <w:p w:rsidR="00E769A8" w:rsidRDefault="00E769A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38" w:type="dxa"/>
            <w:gridSpan w:val="2"/>
          </w:tcPr>
          <w:p w:rsidR="00E769A8" w:rsidRDefault="00E74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copies of this flyer are available on the</w:t>
            </w:r>
          </w:p>
          <w:p w:rsidR="00E769A8" w:rsidRDefault="00E74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at 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>http://www.srpgolf.com</w:t>
              </w:r>
            </w:hyperlink>
            <w:r>
              <w:t xml:space="preserve"> </w:t>
            </w:r>
          </w:p>
          <w:p w:rsidR="00E769A8" w:rsidRDefault="00E769A8">
            <w:pPr>
              <w:rPr>
                <w:rFonts w:ascii="Arial" w:hAnsi="Arial" w:cs="Arial"/>
              </w:rPr>
            </w:pPr>
          </w:p>
          <w:p w:rsidR="00E769A8" w:rsidRDefault="00E74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Ken McDonald Website: 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http://www.playkenmcdonaldgolf.com/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E769A8" w:rsidTr="00F15649">
        <w:trPr>
          <w:gridAfter w:val="1"/>
          <w:wAfter w:w="18" w:type="dxa"/>
          <w:trHeight w:val="1512"/>
        </w:trPr>
        <w:tc>
          <w:tcPr>
            <w:tcW w:w="1331" w:type="dxa"/>
            <w:tcBorders>
              <w:bottom w:val="single" w:sz="4" w:space="0" w:color="auto"/>
            </w:tcBorders>
          </w:tcPr>
          <w:p w:rsidR="00E769A8" w:rsidRDefault="00E74480">
            <w:pPr>
              <w:pStyle w:val="Heading4"/>
              <w:spacing w:after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and Location</w:t>
            </w:r>
          </w:p>
          <w:p w:rsidR="00E769A8" w:rsidRDefault="00E74480">
            <w:pPr>
              <w:pStyle w:val="Heading4"/>
              <w:spacing w:before="8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</w:t>
            </w:r>
            <w:r>
              <w:rPr>
                <w:rFonts w:ascii="Arial" w:hAnsi="Arial" w:cs="Arial"/>
              </w:rPr>
              <w:br/>
              <w:t>Range</w:t>
            </w:r>
          </w:p>
        </w:tc>
        <w:tc>
          <w:tcPr>
            <w:tcW w:w="3869" w:type="dxa"/>
            <w:gridSpan w:val="3"/>
            <w:tcBorders>
              <w:bottom w:val="single" w:sz="4" w:space="0" w:color="auto"/>
            </w:tcBorders>
          </w:tcPr>
          <w:p w:rsidR="00E769A8" w:rsidRDefault="00E74480">
            <w:pPr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Head Pro and Director of Golf</w:t>
            </w:r>
          </w:p>
          <w:p w:rsidR="00037D61" w:rsidRDefault="00037D61">
            <w:pPr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R.J. Hawley, 480-350-5250</w:t>
            </w:r>
          </w:p>
          <w:p w:rsidR="00E769A8" w:rsidRDefault="00E769A8">
            <w:pPr>
              <w:rPr>
                <w:rFonts w:ascii="Arial" w:hAnsi="Arial" w:cs="Arial"/>
                <w:snapToGrid w:val="0"/>
              </w:rPr>
            </w:pPr>
          </w:p>
          <w:p w:rsidR="00E769A8" w:rsidRDefault="00E74480">
            <w:pPr>
              <w:rPr>
                <w:rFonts w:ascii="Arial" w:hAnsi="Arial" w:cs="Arial"/>
                <w:snapToGrid w:val="0"/>
                <w:sz w:val="8"/>
                <w:szCs w:val="8"/>
              </w:rPr>
            </w:pPr>
            <w:r>
              <w:rPr>
                <w:rFonts w:ascii="Arial" w:hAnsi="Arial" w:cs="Arial"/>
                <w:snapToGrid w:val="0"/>
              </w:rPr>
              <w:t>800 East Divot Drive</w:t>
            </w:r>
            <w:r>
              <w:rPr>
                <w:rFonts w:ascii="Arial" w:hAnsi="Arial" w:cs="Arial"/>
                <w:snapToGrid w:val="0"/>
              </w:rPr>
              <w:br/>
              <w:t>Tempe, Arizona 85283</w:t>
            </w:r>
            <w:r>
              <w:rPr>
                <w:rFonts w:ascii="Arial" w:hAnsi="Arial" w:cs="Arial"/>
                <w:snapToGrid w:val="0"/>
              </w:rPr>
              <w:br/>
            </w:r>
          </w:p>
          <w:p w:rsidR="00E769A8" w:rsidRDefault="00E74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 Balls</w:t>
            </w:r>
          </w:p>
          <w:p w:rsidR="00E769A8" w:rsidRDefault="00E74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Grass; no restrictions</w:t>
            </w:r>
          </w:p>
        </w:tc>
        <w:tc>
          <w:tcPr>
            <w:tcW w:w="5038" w:type="dxa"/>
            <w:gridSpan w:val="2"/>
            <w:tcBorders>
              <w:bottom w:val="single" w:sz="4" w:space="0" w:color="auto"/>
            </w:tcBorders>
          </w:tcPr>
          <w:p w:rsidR="00E769A8" w:rsidRDefault="003F0C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E74480">
              <w:rPr>
                <w:rFonts w:ascii="Arial" w:hAnsi="Arial" w:cs="Arial"/>
                <w:b/>
              </w:rPr>
              <w:t>OCATION:</w:t>
            </w:r>
          </w:p>
          <w:p w:rsidR="00E769A8" w:rsidRDefault="00E7448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West side of Rural Road, north of Elliot (1/4 mile) and south of Guadalupe. The golf course entrance is behind the YMCA building on Rural Road in Tempe.</w:t>
            </w:r>
          </w:p>
          <w:p w:rsidR="00E769A8" w:rsidRDefault="00E7448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Course Rating:  Tees              Rating         Slope</w:t>
            </w:r>
          </w:p>
          <w:p w:rsidR="00E769A8" w:rsidRDefault="00601D6F">
            <w:pPr>
              <w:spacing w:before="120" w:line="3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6EEE7" wp14:editId="7147F71F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378460</wp:posOffset>
                      </wp:positionV>
                      <wp:extent cx="90805" cy="90805"/>
                      <wp:effectExtent l="0" t="0" r="23495" b="2349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4F8E6" id="Rectangle 7" o:spid="_x0000_s1026" style="position:absolute;margin-left:182.95pt;margin-top:29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VvHAIAADk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" fill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E04CFB" wp14:editId="67F6289A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228600</wp:posOffset>
                      </wp:positionV>
                      <wp:extent cx="90805" cy="90805"/>
                      <wp:effectExtent l="0" t="0" r="23495" b="2349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B2DF4" id="Rectangle 6" o:spid="_x0000_s1026" style="position:absolute;margin-left:182.8pt;margin-top:18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pA3kC94AAAAJ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98079AE" wp14:editId="00C8EAF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24129</wp:posOffset>
                      </wp:positionV>
                      <wp:extent cx="2447290" cy="0"/>
                      <wp:effectExtent l="0" t="0" r="29210" b="1905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64B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7pt;margin-top:1.9pt;width:192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YJ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nOT5w2QBo6N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EAEF01" wp14:editId="6DDFDB12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0" t="0" r="23495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48DD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63A5E" id="Rectangle 5" o:spid="_x0000_s1026" style="position:absolute;margin-left:182.7pt;margin-top:6.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" fillcolor="#548dd4"/>
                  </w:pict>
                </mc:Fallback>
              </mc:AlternateContent>
            </w:r>
            <w:r w:rsidR="00E74480">
              <w:rPr>
                <w:rFonts w:ascii="Arial" w:hAnsi="Arial" w:cs="Arial"/>
                <w:sz w:val="16"/>
                <w:szCs w:val="16"/>
              </w:rPr>
              <w:t>First Flight: Blue</w:t>
            </w:r>
            <w:r w:rsidR="005A59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480">
              <w:rPr>
                <w:rFonts w:ascii="Arial" w:hAnsi="Arial" w:cs="Arial"/>
                <w:sz w:val="16"/>
                <w:szCs w:val="16"/>
              </w:rPr>
              <w:t xml:space="preserve">(back):                 71.5         125              </w:t>
            </w:r>
            <w:r w:rsidR="00E74480">
              <w:rPr>
                <w:rFonts w:ascii="Arial" w:hAnsi="Arial" w:cs="Arial"/>
                <w:sz w:val="16"/>
                <w:szCs w:val="16"/>
              </w:rPr>
              <w:br/>
              <w:t>Other Flights: White</w:t>
            </w:r>
            <w:r w:rsidR="005A59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480">
              <w:rPr>
                <w:rFonts w:ascii="Arial" w:hAnsi="Arial" w:cs="Arial"/>
                <w:sz w:val="16"/>
                <w:szCs w:val="16"/>
              </w:rPr>
              <w:t xml:space="preserve">(middle):        69.6         118              </w:t>
            </w:r>
            <w:r w:rsidR="00E74480">
              <w:rPr>
                <w:rFonts w:ascii="Arial" w:hAnsi="Arial" w:cs="Arial"/>
                <w:sz w:val="16"/>
                <w:szCs w:val="16"/>
              </w:rPr>
              <w:br/>
              <w:t>Women:  Red</w:t>
            </w:r>
            <w:r w:rsidR="005A59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480">
              <w:rPr>
                <w:rFonts w:ascii="Arial" w:hAnsi="Arial" w:cs="Arial"/>
                <w:sz w:val="16"/>
                <w:szCs w:val="16"/>
              </w:rPr>
              <w:t>(front):                     71.4         116</w: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FE42173" wp14:editId="2DE3FF70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132715</wp:posOffset>
                      </wp:positionV>
                      <wp:extent cx="2377440" cy="237490"/>
                      <wp:effectExtent l="0" t="0" r="381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9A8" w:rsidRDefault="00E769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42173" id="Text Box 3" o:spid="_x0000_s1027" type="#_x0000_t202" style="position:absolute;margin-left:176.8pt;margin-top:10.45pt;width:187.2pt;height:18.7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Frgw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" stroked="f">
                      <v:textbox>
                        <w:txbxContent>
                          <w:p w:rsidR="00E769A8" w:rsidRDefault="00E769A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69A8" w:rsidRDefault="00E769A8">
            <w:pPr>
              <w:jc w:val="center"/>
              <w:rPr>
                <w:rFonts w:ascii="Arial" w:hAnsi="Arial" w:cs="Arial"/>
              </w:rPr>
            </w:pPr>
          </w:p>
        </w:tc>
      </w:tr>
      <w:tr w:rsidR="00E769A8" w:rsidTr="00F15649">
        <w:trPr>
          <w:gridAfter w:val="1"/>
          <w:wAfter w:w="18" w:type="dxa"/>
          <w:trHeight w:val="2592"/>
        </w:trPr>
        <w:tc>
          <w:tcPr>
            <w:tcW w:w="798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966"/>
              <w:gridCol w:w="4815"/>
            </w:tblGrid>
            <w:tr w:rsidR="00E769A8">
              <w:trPr>
                <w:cantSplit/>
              </w:trPr>
              <w:tc>
                <w:tcPr>
                  <w:tcW w:w="27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Payment</w:t>
                  </w:r>
                </w:p>
              </w:tc>
              <w:tc>
                <w:tcPr>
                  <w:tcW w:w="48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tabs>
                      <w:tab w:val="right" w:pos="4176"/>
                    </w:tabs>
                    <w:spacing w:before="60" w:after="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Players</w:t>
                  </w:r>
                  <w:r>
                    <w:rPr>
                      <w:rFonts w:ascii="Arial" w:hAnsi="Arial" w:cs="Arial"/>
                      <w:b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b/>
                      <w:color w:val="31849B"/>
                      <w:sz w:val="24"/>
                      <w:szCs w:val="24"/>
                    </w:rPr>
                    <w:t xml:space="preserve">KEN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31849B"/>
                      <w:sz w:val="24"/>
                      <w:szCs w:val="24"/>
                    </w:rPr>
                    <w:t>McDONALD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i/>
                    </w:rPr>
                    <w:br/>
                  </w:r>
                  <w:r>
                    <w:rPr>
                      <w:rFonts w:ascii="Arial" w:hAnsi="Arial" w:cs="Arial"/>
                      <w:i/>
                    </w:rPr>
                    <w:br/>
                    <w:t>(Check with them first to see if they are playing.)</w:t>
                  </w:r>
                </w:p>
              </w:tc>
            </w:tr>
            <w:tr w:rsidR="00E769A8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Check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Enclosed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Online or Phone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Known</w:t>
                  </w:r>
                </w:p>
              </w:tc>
              <w:tc>
                <w:tcPr>
                  <w:tcW w:w="4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69A8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E769A8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E769A8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E769A8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</w:tr>
            <w:tr w:rsidR="00E769A8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E769A8" w:rsidRDefault="00E769A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8" w:rsidRDefault="00E769A8">
            <w:pPr>
              <w:spacing w:after="40"/>
              <w:ind w:right="432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769A8" w:rsidRDefault="00E74480">
            <w:pPr>
              <w:spacing w:after="80"/>
              <w:ind w:right="-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Paying through the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ALTIER Credit Union</w:t>
            </w:r>
          </w:p>
          <w:p w:rsidR="00E769A8" w:rsidRDefault="00E74480">
            <w:pPr>
              <w:tabs>
                <w:tab w:val="left" w:pos="224"/>
              </w:tabs>
              <w:spacing w:after="80"/>
              <w:ind w:left="230" w:hanging="2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Call </w:t>
            </w:r>
            <w:r>
              <w:rPr>
                <w:rFonts w:ascii="Arial" w:hAnsi="Arial" w:cs="Arial"/>
                <w:b/>
                <w:sz w:val="16"/>
                <w:szCs w:val="16"/>
              </w:rPr>
              <w:t>602-797-3000</w:t>
            </w:r>
            <w:r>
              <w:rPr>
                <w:rFonts w:ascii="Arial" w:hAnsi="Arial" w:cs="Arial"/>
                <w:sz w:val="16"/>
                <w:szCs w:val="16"/>
              </w:rPr>
              <w:t xml:space="preserve"> and ask for “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ServiceLine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.”</w:t>
            </w:r>
          </w:p>
          <w:p w:rsidR="00E769A8" w:rsidRDefault="00E74480">
            <w:pPr>
              <w:tabs>
                <w:tab w:val="left" w:pos="224"/>
              </w:tabs>
              <w:ind w:left="224" w:right="-8" w:hanging="2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Tell them you would like to transfer from your account to the SRPGA account # 31906</w:t>
            </w:r>
          </w:p>
          <w:p w:rsidR="00E769A8" w:rsidRDefault="00AE10E8">
            <w:pPr>
              <w:spacing w:before="80"/>
              <w:ind w:left="224" w:right="-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$ 64</w:t>
            </w:r>
            <w:r w:rsidR="00E74480">
              <w:rPr>
                <w:rFonts w:ascii="Arial" w:hAnsi="Arial" w:cs="Arial"/>
                <w:sz w:val="16"/>
                <w:szCs w:val="16"/>
              </w:rPr>
              <w:t xml:space="preserve"> for the SRPGA Spring Tour.  Request that your name be included on SRPGA transaction slip.</w:t>
            </w:r>
          </w:p>
        </w:tc>
      </w:tr>
    </w:tbl>
    <w:p w:rsidR="00E769A8" w:rsidRDefault="00E769A8">
      <w:pPr>
        <w:spacing w:before="60"/>
        <w:ind w:left="4766"/>
        <w:rPr>
          <w:sz w:val="6"/>
          <w:szCs w:val="6"/>
        </w:rPr>
      </w:pPr>
    </w:p>
    <w:tbl>
      <w:tblPr>
        <w:tblpPr w:leftFromText="180" w:rightFromText="180" w:vertAnchor="text" w:horzAnchor="margin" w:tblpY="21"/>
        <w:tblW w:w="10008" w:type="dxa"/>
        <w:tblLook w:val="01E0" w:firstRow="1" w:lastRow="1" w:firstColumn="1" w:lastColumn="1" w:noHBand="0" w:noVBand="0"/>
      </w:tblPr>
      <w:tblGrid>
        <w:gridCol w:w="5178"/>
        <w:gridCol w:w="4830"/>
      </w:tblGrid>
      <w:tr w:rsidR="00E769A8">
        <w:trPr>
          <w:trHeight w:val="1973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E769A8" w:rsidRPr="005A597C" w:rsidRDefault="00E74480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  <w:b/>
              </w:rPr>
            </w:pPr>
            <w:r w:rsidRPr="005A597C">
              <w:rPr>
                <w:rFonts w:ascii="Arial" w:hAnsi="Arial" w:cs="Arial"/>
                <w:b/>
              </w:rPr>
              <w:t>SEND CHECK (NO CASH) AND/OR FORM TO:</w:t>
            </w:r>
          </w:p>
          <w:p w:rsidR="00E769A8" w:rsidRDefault="00D61E2F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DANNY NAVARRO</w:t>
            </w:r>
            <w:r w:rsidR="00B61A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74480">
              <w:rPr>
                <w:rFonts w:ascii="Arial" w:hAnsi="Arial" w:cs="Arial"/>
              </w:rPr>
              <w:t xml:space="preserve"> </w:t>
            </w:r>
            <w:r w:rsidR="00601D6F">
              <w:rPr>
                <w:rFonts w:ascii="Arial" w:hAnsi="Arial" w:cs="Arial"/>
                <w:sz w:val="18"/>
                <w:szCs w:val="18"/>
              </w:rPr>
              <w:t xml:space="preserve">Mail Station:  </w:t>
            </w:r>
            <w:r>
              <w:rPr>
                <w:rFonts w:ascii="Arial" w:hAnsi="Arial" w:cs="Arial"/>
                <w:sz w:val="18"/>
                <w:szCs w:val="18"/>
              </w:rPr>
              <w:t>XCT400</w:t>
            </w:r>
            <w:r w:rsidR="00E74480">
              <w:rPr>
                <w:rFonts w:ascii="Arial" w:hAnsi="Arial" w:cs="Arial"/>
                <w:sz w:val="18"/>
                <w:szCs w:val="18"/>
              </w:rPr>
              <w:br/>
              <w:t>c/o SRP                                                                                       P.O. Box 52025</w:t>
            </w:r>
            <w:r w:rsidR="00E74480">
              <w:rPr>
                <w:rFonts w:ascii="Arial" w:hAnsi="Arial" w:cs="Arial"/>
                <w:sz w:val="18"/>
                <w:szCs w:val="18"/>
              </w:rPr>
              <w:br/>
              <w:t>Phoenix, AZ 85072-2025</w:t>
            </w:r>
          </w:p>
          <w:p w:rsidR="00E769A8" w:rsidRPr="005A597C" w:rsidRDefault="00E74480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  <w:sz w:val="6"/>
                <w:szCs w:val="6"/>
              </w:rPr>
            </w:pPr>
            <w:r w:rsidRPr="005A597C">
              <w:rPr>
                <w:rFonts w:ascii="Arial" w:hAnsi="Arial" w:cs="Arial"/>
              </w:rPr>
              <w:t>Write on the memo line : Ken McDonald</w:t>
            </w:r>
            <w:r w:rsidRPr="005A597C">
              <w:rPr>
                <w:rFonts w:ascii="Arial" w:hAnsi="Arial" w:cs="Arial"/>
              </w:rPr>
              <w:br/>
            </w:r>
            <w:r w:rsidRPr="005A597C">
              <w:rPr>
                <w:rFonts w:ascii="Arial" w:hAnsi="Arial" w:cs="Arial"/>
                <w:b/>
              </w:rPr>
              <w:t>Make check payable to SRPGA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A8" w:rsidRDefault="00601D6F">
            <w:pPr>
              <w:spacing w:before="240"/>
              <w:ind w:left="133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32385</wp:posOffset>
                      </wp:positionV>
                      <wp:extent cx="811530" cy="719455"/>
                      <wp:effectExtent l="0" t="0" r="762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9A8" w:rsidRDefault="00A57729">
                                  <w:r>
                                    <w:rPr>
                                      <w:rFonts w:ascii="Arial" w:hAnsi="Arial" w:cs="Arial"/>
                                      <w:i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13740" cy="630555"/>
                                        <wp:effectExtent l="19050" t="0" r="0" b="0"/>
                                        <wp:docPr id="4" name="Picture 5" descr="MCj0424820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MCj0424820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3740" cy="630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.85pt;margin-top:2.55pt;width:63.9pt;height:5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FvgwIAABU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" stroked="f">
                      <v:textbox>
                        <w:txbxContent>
                          <w:p w:rsidR="00E769A8" w:rsidRDefault="00A57729">
                            <w:r>
                              <w:rPr>
                                <w:rFonts w:ascii="Arial" w:hAnsi="Arial" w:cs="Arial"/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713740" cy="630555"/>
                                  <wp:effectExtent l="19050" t="0" r="0" b="0"/>
                                  <wp:docPr id="4" name="Picture 5" descr="MCj0424820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Cj0424820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740" cy="63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480">
              <w:rPr>
                <w:rFonts w:ascii="Arial" w:hAnsi="Arial" w:cs="Arial"/>
                <w:i/>
              </w:rPr>
              <w:t xml:space="preserve">If paying online or by phone, remember to mail or e-mail the </w:t>
            </w:r>
            <w:r w:rsidR="00F66303">
              <w:rPr>
                <w:rFonts w:ascii="Arial" w:hAnsi="Arial" w:cs="Arial"/>
                <w:i/>
              </w:rPr>
              <w:t>r</w:t>
            </w:r>
            <w:r w:rsidR="00D06556">
              <w:rPr>
                <w:rFonts w:ascii="Arial" w:hAnsi="Arial" w:cs="Arial"/>
                <w:i/>
              </w:rPr>
              <w:t xml:space="preserve">egistration information to </w:t>
            </w:r>
            <w:r w:rsidR="00D61E2F">
              <w:rPr>
                <w:rFonts w:ascii="Arial" w:hAnsi="Arial" w:cs="Arial"/>
                <w:i/>
              </w:rPr>
              <w:t>Danny Navarro</w:t>
            </w:r>
            <w:r w:rsidR="00FB7ABD">
              <w:rPr>
                <w:rFonts w:ascii="Arial" w:hAnsi="Arial" w:cs="Arial"/>
                <w:i/>
              </w:rPr>
              <w:t xml:space="preserve"> </w:t>
            </w:r>
            <w:r w:rsidR="002072BE">
              <w:rPr>
                <w:rFonts w:ascii="Arial" w:hAnsi="Arial" w:cs="Arial"/>
                <w:i/>
              </w:rPr>
              <w:t>at</w:t>
            </w:r>
            <w:r w:rsidR="00D06556">
              <w:rPr>
                <w:rFonts w:ascii="Arial" w:hAnsi="Arial" w:cs="Arial"/>
                <w:i/>
              </w:rPr>
              <w:t xml:space="preserve"> </w:t>
            </w:r>
            <w:r w:rsidR="00D61E2F">
              <w:rPr>
                <w:rFonts w:ascii="Arial" w:hAnsi="Arial" w:cs="Arial"/>
                <w:i/>
              </w:rPr>
              <w:t>DANNY.NAVARRO</w:t>
            </w:r>
            <w:r w:rsidR="00B61A72">
              <w:rPr>
                <w:rFonts w:ascii="Arial" w:hAnsi="Arial" w:cs="Arial"/>
                <w:i/>
              </w:rPr>
              <w:t>@SRPNET.COM</w:t>
            </w:r>
            <w:r w:rsidR="002072BE">
              <w:rPr>
                <w:rFonts w:ascii="Arial" w:hAnsi="Arial" w:cs="Arial"/>
                <w:i/>
              </w:rPr>
              <w:t xml:space="preserve"> </w:t>
            </w:r>
            <w:r w:rsidR="00E74480">
              <w:rPr>
                <w:rFonts w:ascii="Arial" w:hAnsi="Arial" w:cs="Arial"/>
                <w:i/>
              </w:rPr>
              <w:t xml:space="preserve"> </w:t>
            </w:r>
          </w:p>
          <w:p w:rsidR="00E769A8" w:rsidRDefault="00E74480">
            <w:pPr>
              <w:spacing w:before="120"/>
              <w:ind w:left="133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If we don’t hear from you we don’t know you signed up and paid!</w:t>
            </w:r>
          </w:p>
        </w:tc>
      </w:tr>
    </w:tbl>
    <w:p w:rsidR="00E74480" w:rsidRDefault="00E74480">
      <w:pPr>
        <w:rPr>
          <w:sz w:val="8"/>
          <w:szCs w:val="8"/>
        </w:rPr>
      </w:pPr>
    </w:p>
    <w:sectPr w:rsidR="00E74480" w:rsidSect="00E769A8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7E"/>
    <w:rsid w:val="00035224"/>
    <w:rsid w:val="00037D61"/>
    <w:rsid w:val="0007713E"/>
    <w:rsid w:val="00163267"/>
    <w:rsid w:val="0018692D"/>
    <w:rsid w:val="002072BE"/>
    <w:rsid w:val="00223AF8"/>
    <w:rsid w:val="002303FA"/>
    <w:rsid w:val="0024642E"/>
    <w:rsid w:val="002D6529"/>
    <w:rsid w:val="002F3576"/>
    <w:rsid w:val="002F7F03"/>
    <w:rsid w:val="003253D5"/>
    <w:rsid w:val="00361C54"/>
    <w:rsid w:val="00383597"/>
    <w:rsid w:val="00392F60"/>
    <w:rsid w:val="0039661A"/>
    <w:rsid w:val="003C020C"/>
    <w:rsid w:val="003F0C22"/>
    <w:rsid w:val="004020E6"/>
    <w:rsid w:val="0053745D"/>
    <w:rsid w:val="00560BDF"/>
    <w:rsid w:val="005A4601"/>
    <w:rsid w:val="005A597C"/>
    <w:rsid w:val="00601D6F"/>
    <w:rsid w:val="00633EAA"/>
    <w:rsid w:val="006417E6"/>
    <w:rsid w:val="00646714"/>
    <w:rsid w:val="0066481E"/>
    <w:rsid w:val="0068295A"/>
    <w:rsid w:val="00697EA7"/>
    <w:rsid w:val="006F09E3"/>
    <w:rsid w:val="00744A16"/>
    <w:rsid w:val="007D1604"/>
    <w:rsid w:val="007F0997"/>
    <w:rsid w:val="00811371"/>
    <w:rsid w:val="00812B6A"/>
    <w:rsid w:val="008321DB"/>
    <w:rsid w:val="00865B7E"/>
    <w:rsid w:val="00985669"/>
    <w:rsid w:val="009A2659"/>
    <w:rsid w:val="00A57729"/>
    <w:rsid w:val="00A957E6"/>
    <w:rsid w:val="00AE10E8"/>
    <w:rsid w:val="00AF7BB0"/>
    <w:rsid w:val="00B61A72"/>
    <w:rsid w:val="00B81C59"/>
    <w:rsid w:val="00BA6607"/>
    <w:rsid w:val="00BC396A"/>
    <w:rsid w:val="00BE2812"/>
    <w:rsid w:val="00BE2C21"/>
    <w:rsid w:val="00C156A1"/>
    <w:rsid w:val="00C9165B"/>
    <w:rsid w:val="00CC6C48"/>
    <w:rsid w:val="00D06556"/>
    <w:rsid w:val="00D61E2F"/>
    <w:rsid w:val="00D82078"/>
    <w:rsid w:val="00D91499"/>
    <w:rsid w:val="00DC052B"/>
    <w:rsid w:val="00DC7F2D"/>
    <w:rsid w:val="00E233BD"/>
    <w:rsid w:val="00E74480"/>
    <w:rsid w:val="00E769A8"/>
    <w:rsid w:val="00EA4E8C"/>
    <w:rsid w:val="00F15649"/>
    <w:rsid w:val="00F167E1"/>
    <w:rsid w:val="00F17ED3"/>
    <w:rsid w:val="00F66303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F3972-E1D6-48FC-A228-B811A5B8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A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E769A8"/>
    <w:pPr>
      <w:keepNext/>
      <w:spacing w:before="240" w:after="60"/>
      <w:jc w:val="center"/>
      <w:outlineLvl w:val="0"/>
    </w:pPr>
    <w:rPr>
      <w:rFonts w:ascii="Arial" w:hAnsi="Arial"/>
      <w:b/>
      <w:kern w:val="28"/>
      <w:sz w:val="44"/>
    </w:rPr>
  </w:style>
  <w:style w:type="paragraph" w:styleId="Heading2">
    <w:name w:val="heading 2"/>
    <w:basedOn w:val="Normal"/>
    <w:next w:val="Normal"/>
    <w:qFormat/>
    <w:rsid w:val="00E769A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769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qFormat/>
    <w:rsid w:val="00E769A8"/>
    <w:pPr>
      <w:spacing w:before="0" w:line="240" w:lineRule="atLeast"/>
      <w:ind w:left="-86"/>
      <w:outlineLvl w:val="3"/>
    </w:pPr>
    <w:rPr>
      <w:rFonts w:ascii="Times New Roman" w:hAnsi="Times New Roman"/>
      <w:b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E769A8"/>
    <w:rPr>
      <w:rFonts w:ascii="Arial" w:eastAsia="Times New Roman" w:hAnsi="Arial" w:cs="Times New Roman"/>
      <w:b/>
      <w:kern w:val="28"/>
      <w:sz w:val="44"/>
      <w:szCs w:val="20"/>
    </w:rPr>
  </w:style>
  <w:style w:type="character" w:customStyle="1" w:styleId="Heading2Char">
    <w:name w:val="Heading 2 Char"/>
    <w:basedOn w:val="DefaultParagraphFont"/>
    <w:rsid w:val="00E769A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rsid w:val="00E769A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semiHidden/>
    <w:rsid w:val="00E769A8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semiHidden/>
    <w:rsid w:val="00E769A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alloonText">
    <w:name w:val="Balloon Text"/>
    <w:basedOn w:val="Normal"/>
    <w:semiHidden/>
    <w:unhideWhenUsed/>
    <w:rsid w:val="00E7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E769A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E769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kenmcdonaldgolf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pgol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aq_Administrator\My%20Documents\TOM%20STUFF_GOLF\KenMcDonald2013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9ED08-FA25-44B6-9266-661A1349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KenMcDonald2013 Flyer.dotx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 (SRP)</Company>
  <LinksUpToDate>false</LinksUpToDate>
  <CharactersWithSpaces>2589</CharactersWithSpaces>
  <SharedDoc>false</SharedDoc>
  <HLinks>
    <vt:vector size="12" baseType="variant"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http://www.playkenmcdonaldgolf.com/</vt:lpwstr>
      </vt:variant>
      <vt:variant>
        <vt:lpwstr/>
      </vt:variant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http://www.srpgolf.com/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Camper Tim</cp:lastModifiedBy>
  <cp:revision>3</cp:revision>
  <cp:lastPrinted>2016-03-17T12:48:00Z</cp:lastPrinted>
  <dcterms:created xsi:type="dcterms:W3CDTF">2017-03-14T23:21:00Z</dcterms:created>
  <dcterms:modified xsi:type="dcterms:W3CDTF">2017-03-14T23:21:00Z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